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Author"/>
        <w:tag w:val=""/>
        <w:id w:val="1246310863"/>
        <w:placeholder>
          <w:docPart w:val="2EA5F48FBAAA4B0EB41F07002F152B1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463D98" w:rsidRDefault="003D4C93">
          <w:pPr>
            <w:pStyle w:val="Title"/>
          </w:pPr>
          <w:r>
            <w:t>Taylor Shaw</w:t>
          </w:r>
        </w:p>
      </w:sdtContent>
    </w:sdt>
    <w:tbl>
      <w:tblPr>
        <w:tblStyle w:val="ResumeTable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1657"/>
        <w:gridCol w:w="7415"/>
      </w:tblGrid>
      <w:tr w:rsidR="00463D98" w:rsidTr="00463D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463D98" w:rsidRDefault="00463D98"/>
        </w:tc>
        <w:tc>
          <w:tcPr>
            <w:tcW w:w="4087" w:type="pct"/>
          </w:tcPr>
          <w:p w:rsidR="00463D98" w:rsidRDefault="00463D98"/>
        </w:tc>
      </w:tr>
      <w:tr w:rsidR="00463D98" w:rsidTr="00463D98">
        <w:tc>
          <w:tcPr>
            <w:tcW w:w="913" w:type="pct"/>
          </w:tcPr>
          <w:p w:rsidR="00463D98" w:rsidRDefault="00463D98"/>
        </w:tc>
        <w:tc>
          <w:tcPr>
            <w:tcW w:w="4087" w:type="pct"/>
          </w:tcPr>
          <w:p w:rsidR="00463D98" w:rsidRDefault="003D4C93" w:rsidP="003D4C93">
            <w:pPr>
              <w:pStyle w:val="ContactInfo"/>
            </w:pPr>
            <w:r>
              <w:t>Florence, South Carolina</w:t>
            </w:r>
            <w:r w:rsidR="005523F6">
              <w:t> </w:t>
            </w:r>
            <w:r w:rsidR="005523F6">
              <w:rPr>
                <w:color w:val="A6A6A6" w:themeColor="background1" w:themeShade="A6"/>
              </w:rPr>
              <w:t>|</w:t>
            </w:r>
            <w:r w:rsidR="005523F6">
              <w:t> </w:t>
            </w:r>
            <w:r>
              <w:t>tshaw8549@g.fmarion.edu</w:t>
            </w:r>
          </w:p>
        </w:tc>
      </w:tr>
    </w:tbl>
    <w:p w:rsidR="00463D98" w:rsidRDefault="005523F6">
      <w:pPr>
        <w:pStyle w:val="SectionHeading"/>
      </w:pPr>
      <w:r>
        <w:t>Summary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ummary"/>
      </w:tblPr>
      <w:tblGrid>
        <w:gridCol w:w="1657"/>
        <w:gridCol w:w="7415"/>
      </w:tblGrid>
      <w:tr w:rsidR="00463D98" w:rsidTr="00463D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463D98" w:rsidRDefault="00463D98"/>
        </w:tc>
        <w:tc>
          <w:tcPr>
            <w:tcW w:w="4087" w:type="pct"/>
          </w:tcPr>
          <w:p w:rsidR="00463D98" w:rsidRDefault="00463D98"/>
        </w:tc>
      </w:tr>
      <w:tr w:rsidR="00463D98" w:rsidTr="00463D98">
        <w:tc>
          <w:tcPr>
            <w:tcW w:w="913" w:type="pct"/>
          </w:tcPr>
          <w:p w:rsidR="00463D98" w:rsidRDefault="00463D98"/>
        </w:tc>
        <w:tc>
          <w:tcPr>
            <w:tcW w:w="4087" w:type="pct"/>
          </w:tcPr>
          <w:p w:rsidR="00463D98" w:rsidRDefault="00E83ACD" w:rsidP="00E83ACD">
            <w:r>
              <w:t xml:space="preserve">Leadership-oriented, skilled communicator entering the education field. I am organized, and able to prioritize tasks effectively. I am someone who has a lot of energy and I am willing to take on any task at hand. I always give 100% at everything I do. </w:t>
            </w:r>
            <w:r w:rsidR="00CC177A">
              <w:t>I am also known to have an “interactive” teaching method and I encourage student participation with enthusiasm.</w:t>
            </w:r>
          </w:p>
        </w:tc>
      </w:tr>
    </w:tbl>
    <w:p w:rsidR="00463D98" w:rsidRDefault="005523F6">
      <w:pPr>
        <w:pStyle w:val="SectionHeading"/>
      </w:pPr>
      <w:r>
        <w:t>Computer Skills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kills"/>
      </w:tblPr>
      <w:tblGrid>
        <w:gridCol w:w="1657"/>
        <w:gridCol w:w="7415"/>
      </w:tblGrid>
      <w:tr w:rsidR="00463D98" w:rsidTr="00463D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463D98" w:rsidRDefault="00463D98"/>
        </w:tc>
        <w:tc>
          <w:tcPr>
            <w:tcW w:w="4087" w:type="pct"/>
          </w:tcPr>
          <w:p w:rsidR="00463D98" w:rsidRDefault="00463D98"/>
        </w:tc>
      </w:tr>
      <w:tr w:rsidR="00463D98" w:rsidTr="00463D98">
        <w:tc>
          <w:tcPr>
            <w:tcW w:w="913" w:type="pct"/>
          </w:tcPr>
          <w:p w:rsidR="00463D98" w:rsidRDefault="00463D98"/>
        </w:tc>
        <w:tc>
          <w:tcPr>
            <w:tcW w:w="4087" w:type="pct"/>
          </w:tcPr>
          <w:p w:rsidR="00463D98" w:rsidRDefault="005523F6">
            <w:pPr>
              <w:pStyle w:val="Subsection"/>
            </w:pPr>
            <w:r>
              <w:t>Languages</w:t>
            </w:r>
          </w:p>
          <w:p w:rsidR="00463D98" w:rsidRDefault="003D4C93" w:rsidP="003D4C93">
            <w:pPr>
              <w:pStyle w:val="ListBullet"/>
            </w:pPr>
            <w:r>
              <w:t>English</w:t>
            </w:r>
          </w:p>
        </w:tc>
      </w:tr>
      <w:sdt>
        <w:sdtPr>
          <w:id w:val="1857463929"/>
          <w15:repeatingSection/>
        </w:sdtPr>
        <w:sdtEndPr/>
        <w:sdtContent>
          <w:sdt>
            <w:sdtPr>
              <w:id w:val="2011181661"/>
              <w:placeholder>
                <w:docPart w:val="35AD916506184CB3863DB2BF2ED341CF"/>
              </w:placeholder>
              <w15:repeatingSectionItem/>
            </w:sdtPr>
            <w:sdtEndPr/>
            <w:sdtContent>
              <w:tr w:rsidR="00463D98" w:rsidTr="00463D98">
                <w:tc>
                  <w:tcPr>
                    <w:tcW w:w="913" w:type="pct"/>
                  </w:tcPr>
                  <w:p w:rsidR="00463D98" w:rsidRDefault="00463D98"/>
                </w:tc>
                <w:tc>
                  <w:tcPr>
                    <w:tcW w:w="4087" w:type="pct"/>
                  </w:tcPr>
                  <w:p w:rsidR="00463D98" w:rsidRDefault="005523F6">
                    <w:pPr>
                      <w:pStyle w:val="Subsection"/>
                    </w:pPr>
                    <w:r>
                      <w:t>Software</w:t>
                    </w:r>
                  </w:p>
                  <w:p w:rsidR="003D4C93" w:rsidRDefault="003D4C93" w:rsidP="003D4C93">
                    <w:pPr>
                      <w:pStyle w:val="ListBullet"/>
                    </w:pPr>
                    <w:r>
                      <w:t>Microsoft Word</w:t>
                    </w:r>
                  </w:p>
                  <w:p w:rsidR="003D4C93" w:rsidRDefault="003D4C93" w:rsidP="003D4C93">
                    <w:pPr>
                      <w:pStyle w:val="ListBullet"/>
                    </w:pPr>
                    <w:r>
                      <w:t>Microsoft Excel</w:t>
                    </w:r>
                  </w:p>
                  <w:p w:rsidR="00463D98" w:rsidRDefault="003D4C93" w:rsidP="003D4C93">
                    <w:pPr>
                      <w:pStyle w:val="ListBullet"/>
                    </w:pPr>
                    <w:r>
                      <w:t>Microsoft Power point</w:t>
                    </w:r>
                  </w:p>
                </w:tc>
              </w:tr>
            </w:sdtContent>
          </w:sdt>
        </w:sdtContent>
      </w:sdt>
    </w:tbl>
    <w:p w:rsidR="00463D98" w:rsidRDefault="005523F6">
      <w:pPr>
        <w:pStyle w:val="SectionHeading"/>
      </w:pPr>
      <w:r>
        <w:t>Experience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xperience"/>
      </w:tblPr>
      <w:tblGrid>
        <w:gridCol w:w="1657"/>
        <w:gridCol w:w="7415"/>
      </w:tblGrid>
      <w:tr w:rsidR="00463D98" w:rsidTr="00463D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463D98" w:rsidRDefault="00463D98">
            <w:pPr>
              <w:spacing w:line="240" w:lineRule="auto"/>
            </w:pPr>
          </w:p>
        </w:tc>
        <w:tc>
          <w:tcPr>
            <w:tcW w:w="4087" w:type="pct"/>
          </w:tcPr>
          <w:p w:rsidR="00463D98" w:rsidRDefault="00463D98">
            <w:pPr>
              <w:spacing w:line="240" w:lineRule="auto"/>
            </w:pPr>
          </w:p>
        </w:tc>
      </w:tr>
      <w:tr w:rsidR="00463D98" w:rsidTr="00463D98">
        <w:tc>
          <w:tcPr>
            <w:tcW w:w="913" w:type="pct"/>
          </w:tcPr>
          <w:p w:rsidR="00463D98" w:rsidRDefault="003D4C93" w:rsidP="003D4C93">
            <w:pPr>
              <w:pStyle w:val="Date"/>
            </w:pPr>
            <w:r>
              <w:t>October 2010 – December 2013</w:t>
            </w:r>
          </w:p>
        </w:tc>
        <w:tc>
          <w:tcPr>
            <w:tcW w:w="4087" w:type="pct"/>
          </w:tcPr>
          <w:p w:rsidR="00463D98" w:rsidRDefault="003D4C93">
            <w:pPr>
              <w:pStyle w:val="Subsection"/>
            </w:pPr>
            <w:r>
              <w:t>Waitress/Cashier</w:t>
            </w:r>
            <w:r w:rsidR="005523F6">
              <w:t>,  </w:t>
            </w:r>
            <w:r>
              <w:rPr>
                <w:rStyle w:val="Emphasis"/>
              </w:rPr>
              <w:t>Garden Alley</w:t>
            </w:r>
          </w:p>
          <w:p w:rsidR="00463D98" w:rsidRDefault="006768A8" w:rsidP="006768A8">
            <w:pPr>
              <w:pStyle w:val="ListBullet"/>
            </w:pPr>
            <w:r>
              <w:t>I was responsible for keeping up with money and inventory while attending to customer</w:t>
            </w:r>
            <w:r w:rsidR="00F052B1">
              <w:t>’s</w:t>
            </w:r>
            <w:bookmarkStart w:id="0" w:name="_GoBack"/>
            <w:bookmarkEnd w:id="0"/>
            <w:r>
              <w:t xml:space="preserve"> needs.</w:t>
            </w:r>
          </w:p>
        </w:tc>
      </w:tr>
      <w:sdt>
        <w:sdtPr>
          <w:rPr>
            <w:color w:val="595959" w:themeColor="text1" w:themeTint="A6"/>
          </w:rPr>
          <w:id w:val="-1144189173"/>
          <w15:repeatingSection/>
        </w:sdtPr>
        <w:sdtContent>
          <w:sdt>
            <w:sdtPr>
              <w:rPr>
                <w:color w:val="595959" w:themeColor="text1" w:themeTint="A6"/>
              </w:rPr>
              <w:id w:val="-693077924"/>
              <w:placeholder>
                <w:docPart w:val="35AD916506184CB3863DB2BF2ED341CF"/>
              </w:placeholder>
              <w15:repeatingSectionItem/>
            </w:sdtPr>
            <w:sdtEndPr/>
            <w:sdtContent>
              <w:tr w:rsidR="00463D98" w:rsidTr="00463D98">
                <w:tc>
                  <w:tcPr>
                    <w:tcW w:w="913" w:type="pct"/>
                  </w:tcPr>
                  <w:p w:rsidR="00463D98" w:rsidRDefault="003D4C93" w:rsidP="003D4C93">
                    <w:pPr>
                      <w:pStyle w:val="Date"/>
                    </w:pPr>
                    <w:r>
                      <w:t>January 2014 - July 2014</w:t>
                    </w:r>
                  </w:p>
                </w:tc>
                <w:tc>
                  <w:tcPr>
                    <w:tcW w:w="4087" w:type="pct"/>
                  </w:tcPr>
                  <w:p w:rsidR="00463D98" w:rsidRDefault="003D4C93">
                    <w:pPr>
                      <w:pStyle w:val="Subsection"/>
                    </w:pPr>
                    <w:r>
                      <w:t>Waitress</w:t>
                    </w:r>
                    <w:r w:rsidR="005523F6">
                      <w:t>,  </w:t>
                    </w:r>
                    <w:r>
                      <w:rPr>
                        <w:rStyle w:val="Emphasis"/>
                      </w:rPr>
                      <w:t>Percy and Willies Food and Spirits</w:t>
                    </w:r>
                  </w:p>
                  <w:p w:rsidR="00463D98" w:rsidRDefault="006768A8" w:rsidP="006768A8">
                    <w:pPr>
                      <w:pStyle w:val="ListBullet"/>
                    </w:pPr>
                    <w:r>
                      <w:t>I was responsible for keeping up with money along with attending to customer</w:t>
                    </w:r>
                    <w:r w:rsidR="00F052B1">
                      <w:t>’s</w:t>
                    </w:r>
                    <w:r>
                      <w:t xml:space="preserve"> needs.</w:t>
                    </w:r>
                  </w:p>
                </w:tc>
              </w:tr>
            </w:sdtContent>
          </w:sdt>
          <w:sdt>
            <w:sdtPr>
              <w:rPr>
                <w:color w:val="595959" w:themeColor="text1" w:themeTint="A6"/>
              </w:rPr>
              <w:id w:val="-1991545091"/>
              <w:placeholder>
                <w:docPart w:val="FFCCD511755C4728B3DF7A08D50F051D"/>
              </w:placeholder>
              <w15:repeatingSectionItem/>
            </w:sdtPr>
            <w:sdtContent>
              <w:tr w:rsidR="003D4C93" w:rsidTr="00463D98">
                <w:tc>
                  <w:tcPr>
                    <w:tcW w:w="913" w:type="pct"/>
                  </w:tcPr>
                  <w:p w:rsidR="003D4C93" w:rsidRDefault="003D4C93" w:rsidP="003D4C93">
                    <w:pPr>
                      <w:pStyle w:val="Date"/>
                    </w:pPr>
                    <w:r>
                      <w:t>April 2014 - September 2014</w:t>
                    </w:r>
                  </w:p>
                </w:tc>
                <w:tc>
                  <w:tcPr>
                    <w:tcW w:w="4087" w:type="pct"/>
                  </w:tcPr>
                  <w:p w:rsidR="003D4C93" w:rsidRDefault="003D4C93">
                    <w:pPr>
                      <w:pStyle w:val="Subsection"/>
                    </w:pPr>
                    <w:r>
                      <w:t>Cosmetologist/Sales Associate,  </w:t>
                    </w:r>
                    <w:r>
                      <w:rPr>
                        <w:rStyle w:val="Emphasis"/>
                      </w:rPr>
                      <w:t xml:space="preserve">Merle Norman Cosmetics </w:t>
                    </w:r>
                  </w:p>
                  <w:p w:rsidR="003D4C93" w:rsidRDefault="006768A8" w:rsidP="006768A8">
                    <w:pPr>
                      <w:pStyle w:val="ListBullet"/>
                    </w:pPr>
                    <w:r>
                      <w:t xml:space="preserve">I was responsible for keeping up </w:t>
                    </w:r>
                    <w:r w:rsidR="00F052B1">
                      <w:t xml:space="preserve">with money, inventory, customer’s </w:t>
                    </w:r>
                    <w:r>
                      <w:t>needs and providing cosmetic services for a number of clients.</w:t>
                    </w:r>
                  </w:p>
                </w:tc>
              </w:tr>
            </w:sdtContent>
          </w:sdt>
        </w:sdtContent>
      </w:sdt>
      <w:tr w:rsidR="003D4C93" w:rsidTr="00463D98">
        <w:tc>
          <w:tcPr>
            <w:tcW w:w="913" w:type="pct"/>
          </w:tcPr>
          <w:p w:rsidR="003D4C93" w:rsidRDefault="003D4C93" w:rsidP="003D4C93">
            <w:pPr>
              <w:pStyle w:val="Date"/>
            </w:pPr>
          </w:p>
        </w:tc>
        <w:tc>
          <w:tcPr>
            <w:tcW w:w="4087" w:type="pct"/>
          </w:tcPr>
          <w:p w:rsidR="003D4C93" w:rsidRDefault="003D4C93">
            <w:pPr>
              <w:pStyle w:val="Subsection"/>
            </w:pPr>
          </w:p>
        </w:tc>
      </w:tr>
    </w:tbl>
    <w:p w:rsidR="00463D98" w:rsidRDefault="005523F6">
      <w:pPr>
        <w:pStyle w:val="SectionHeading"/>
      </w:pPr>
      <w:r>
        <w:t>Education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ducation"/>
      </w:tblPr>
      <w:tblGrid>
        <w:gridCol w:w="1657"/>
        <w:gridCol w:w="7415"/>
      </w:tblGrid>
      <w:tr w:rsidR="00463D98" w:rsidTr="00463D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463D98" w:rsidRDefault="00463D98">
            <w:pPr>
              <w:spacing w:line="240" w:lineRule="auto"/>
            </w:pPr>
          </w:p>
        </w:tc>
        <w:tc>
          <w:tcPr>
            <w:tcW w:w="4087" w:type="pct"/>
          </w:tcPr>
          <w:p w:rsidR="00463D98" w:rsidRDefault="00463D98">
            <w:pPr>
              <w:spacing w:line="240" w:lineRule="auto"/>
            </w:pPr>
          </w:p>
        </w:tc>
      </w:tr>
      <w:tr w:rsidR="00463D98" w:rsidTr="00463D98">
        <w:tc>
          <w:tcPr>
            <w:tcW w:w="913" w:type="pct"/>
          </w:tcPr>
          <w:p w:rsidR="00463D98" w:rsidRDefault="003D4C93" w:rsidP="003D4C93">
            <w:pPr>
              <w:pStyle w:val="Date"/>
            </w:pPr>
            <w:r>
              <w:t>August 2009 -  May 2012</w:t>
            </w:r>
          </w:p>
        </w:tc>
        <w:tc>
          <w:tcPr>
            <w:tcW w:w="4087" w:type="pct"/>
          </w:tcPr>
          <w:p w:rsidR="003D4C93" w:rsidRPr="003D4C93" w:rsidRDefault="003D4C93" w:rsidP="003D4C93">
            <w:pPr>
              <w:pStyle w:val="Subsection"/>
              <w:rPr>
                <w:i/>
                <w:iCs/>
                <w:color w:val="404040" w:themeColor="text1" w:themeTint="BF"/>
              </w:rPr>
            </w:pPr>
            <w:r>
              <w:t>High School Diploma</w:t>
            </w:r>
            <w:r w:rsidR="005523F6">
              <w:t>,  </w:t>
            </w:r>
            <w:r>
              <w:rPr>
                <w:rStyle w:val="Emphasis"/>
              </w:rPr>
              <w:t xml:space="preserve">Pee Dee Academy </w:t>
            </w:r>
          </w:p>
        </w:tc>
      </w:tr>
      <w:sdt>
        <w:sdtPr>
          <w:id w:val="1945648944"/>
          <w15:repeatingSection/>
        </w:sdtPr>
        <w:sdtContent>
          <w:sdt>
            <w:sdtPr>
              <w:id w:val="1768577862"/>
              <w:placeholder>
                <w:docPart w:val="35AD916506184CB3863DB2BF2ED341CF"/>
              </w:placeholder>
              <w15:repeatingSectionItem/>
            </w:sdtPr>
            <w:sdtEndPr/>
            <w:sdtContent>
              <w:tr w:rsidR="00463D98" w:rsidTr="00463D98">
                <w:tc>
                  <w:tcPr>
                    <w:tcW w:w="913" w:type="pct"/>
                  </w:tcPr>
                  <w:p w:rsidR="00463D98" w:rsidRDefault="001529A7" w:rsidP="003D4C93">
                    <w:pPr>
                      <w:pStyle w:val="Date"/>
                    </w:pPr>
                    <w:r>
                      <w:t>August 2012</w:t>
                    </w:r>
                    <w:r w:rsidR="003D4C93">
                      <w:t xml:space="preserve"> </w:t>
                    </w:r>
                    <w:r>
                      <w:t>–</w:t>
                    </w:r>
                    <w:r w:rsidR="003D4C93">
                      <w:t xml:space="preserve"> </w:t>
                    </w:r>
                    <w:r>
                      <w:t>June 2013</w:t>
                    </w:r>
                  </w:p>
                </w:tc>
                <w:tc>
                  <w:tcPr>
                    <w:tcW w:w="4087" w:type="pct"/>
                  </w:tcPr>
                  <w:p w:rsidR="00463D98" w:rsidRDefault="001529A7" w:rsidP="003D4C93">
                    <w:pPr>
                      <w:pStyle w:val="Subsection"/>
                    </w:pPr>
                    <w:r>
                      <w:t>Cosmetology License, </w:t>
                    </w:r>
                    <w:r>
                      <w:rPr>
                        <w:rStyle w:val="Emphasis"/>
                      </w:rPr>
                      <w:t>Betty Stevens Cosmetology Institute</w:t>
                    </w:r>
                  </w:p>
                </w:tc>
              </w:tr>
            </w:sdtContent>
          </w:sdt>
          <w:sdt>
            <w:sdtPr>
              <w:id w:val="-2068259333"/>
              <w:placeholder>
                <w:docPart w:val="1285D1AED31C48A4A6845E5ED4A3A200"/>
              </w:placeholder>
              <w15:repeatingSectionItem/>
            </w:sdtPr>
            <w:sdtContent>
              <w:tr w:rsidR="001529A7" w:rsidTr="00463D98">
                <w:tc>
                  <w:tcPr>
                    <w:tcW w:w="913" w:type="pct"/>
                  </w:tcPr>
                  <w:p w:rsidR="001529A7" w:rsidRDefault="001529A7" w:rsidP="003D4C93">
                    <w:pPr>
                      <w:pStyle w:val="Date"/>
                    </w:pPr>
                    <w:r>
                      <w:t xml:space="preserve">August 2013 - </w:t>
                    </w:r>
                  </w:p>
                </w:tc>
                <w:tc>
                  <w:tcPr>
                    <w:tcW w:w="4087" w:type="pct"/>
                  </w:tcPr>
                  <w:p w:rsidR="001529A7" w:rsidRDefault="001529A7" w:rsidP="003D4C93">
                    <w:pPr>
                      <w:pStyle w:val="Subsection"/>
                    </w:pPr>
                    <w:r>
                      <w:t>Currently working on my Bachelor degree in Early Childhood Education ,  </w:t>
                    </w:r>
                    <w:r>
                      <w:rPr>
                        <w:rStyle w:val="Emphasis"/>
                      </w:rPr>
                      <w:t>Francis Marion University</w:t>
                    </w:r>
                  </w:p>
                </w:tc>
              </w:tr>
            </w:sdtContent>
          </w:sdt>
        </w:sdtContent>
      </w:sdt>
    </w:tbl>
    <w:p w:rsidR="00463D98" w:rsidRDefault="00463D98"/>
    <w:sectPr w:rsidR="00463D98">
      <w:footerReference w:type="default" r:id="rId8"/>
      <w:pgSz w:w="12240" w:h="15840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3F6" w:rsidRDefault="005523F6">
      <w:pPr>
        <w:spacing w:after="0"/>
      </w:pPr>
      <w:r>
        <w:separator/>
      </w:r>
    </w:p>
    <w:p w:rsidR="005523F6" w:rsidRDefault="005523F6"/>
  </w:endnote>
  <w:endnote w:type="continuationSeparator" w:id="0">
    <w:p w:rsidR="005523F6" w:rsidRDefault="005523F6">
      <w:pPr>
        <w:spacing w:after="0"/>
      </w:pPr>
      <w:r>
        <w:continuationSeparator/>
      </w:r>
    </w:p>
    <w:p w:rsidR="005523F6" w:rsidRDefault="005523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D98" w:rsidRDefault="005523F6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E83ACD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3F6" w:rsidRDefault="005523F6">
      <w:pPr>
        <w:spacing w:after="0"/>
      </w:pPr>
      <w:r>
        <w:separator/>
      </w:r>
    </w:p>
    <w:p w:rsidR="005523F6" w:rsidRDefault="005523F6"/>
  </w:footnote>
  <w:footnote w:type="continuationSeparator" w:id="0">
    <w:p w:rsidR="005523F6" w:rsidRDefault="005523F6">
      <w:pPr>
        <w:spacing w:after="0"/>
      </w:pPr>
      <w:r>
        <w:continuationSeparator/>
      </w:r>
    </w:p>
    <w:p w:rsidR="005523F6" w:rsidRDefault="005523F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93CB0E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93"/>
    <w:rsid w:val="001529A7"/>
    <w:rsid w:val="003D4C93"/>
    <w:rsid w:val="00463D98"/>
    <w:rsid w:val="005523F6"/>
    <w:rsid w:val="006768A8"/>
    <w:rsid w:val="00CC177A"/>
    <w:rsid w:val="00E83ACD"/>
    <w:rsid w:val="00F0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0A7F1-7BF1-4655-AE9D-28400AB2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stBullet">
    <w:name w:val="List Bullet"/>
    <w:basedOn w:val="Normal"/>
    <w:uiPriority w:val="1"/>
    <w:unhideWhenUsed/>
    <w:qFormat/>
    <w:pPr>
      <w:numPr>
        <w:numId w:val="5"/>
      </w:numPr>
    </w:pPr>
  </w:style>
  <w:style w:type="paragraph" w:customStyle="1" w:styleId="Subsection">
    <w:name w:val="Subsection"/>
    <w:basedOn w:val="Normal"/>
    <w:uiPriority w:val="1"/>
    <w:qFormat/>
    <w:pPr>
      <w:spacing w:after="12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umeTable">
    <w:name w:val="Resume Table"/>
    <w:basedOn w:val="TableNormal"/>
    <w:uiPriority w:val="99"/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Pr>
      <w:color w:val="000000" w:themeColor="text1"/>
    </w:rPr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1"/>
    <w:qFormat/>
    <w:pPr>
      <w:spacing w:after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ylor\AppData\Roaming\Microsoft\Templates\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A5F48FBAAA4B0EB41F07002F152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FB81F-1C34-4EC8-AA53-C679A254A8E7}"/>
      </w:docPartPr>
      <w:docPartBody>
        <w:p w:rsidR="00000000" w:rsidRDefault="003A7736">
          <w:pPr>
            <w:pStyle w:val="2EA5F48FBAAA4B0EB41F07002F152B1B"/>
          </w:pPr>
          <w:r>
            <w:t>[Your Name]</w:t>
          </w:r>
        </w:p>
      </w:docPartBody>
    </w:docPart>
    <w:docPart>
      <w:docPartPr>
        <w:name w:val="35AD916506184CB3863DB2BF2ED34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1D47E-5EB6-44E2-AD50-6493E825AC8D}"/>
      </w:docPartPr>
      <w:docPartBody>
        <w:p w:rsidR="00000000" w:rsidRDefault="003A7736">
          <w:pPr>
            <w:pStyle w:val="35AD916506184CB3863DB2BF2ED341CF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FCCD511755C4728B3DF7A08D50F0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86FEC-8C1F-4E1C-AE99-2741B9051997}"/>
      </w:docPartPr>
      <w:docPartBody>
        <w:p w:rsidR="00000000" w:rsidRDefault="006A0D1C" w:rsidP="006A0D1C">
          <w:pPr>
            <w:pStyle w:val="FFCCD511755C4728B3DF7A08D50F051D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1285D1AED31C48A4A6845E5ED4A3A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F0F61-D37E-41B2-AF4F-D9DAFD1840E9}"/>
      </w:docPartPr>
      <w:docPartBody>
        <w:p w:rsidR="00000000" w:rsidRDefault="006A0D1C" w:rsidP="006A0D1C">
          <w:pPr>
            <w:pStyle w:val="1285D1AED31C48A4A6845E5ED4A3A200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1C"/>
    <w:rsid w:val="003A7736"/>
    <w:rsid w:val="006A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EA5F48FBAAA4B0EB41F07002F152B1B">
    <w:name w:val="2EA5F48FBAAA4B0EB41F07002F152B1B"/>
  </w:style>
  <w:style w:type="paragraph" w:customStyle="1" w:styleId="2E0BF0417BFD4CBA8E57DC38600C72BF">
    <w:name w:val="2E0BF0417BFD4CBA8E57DC38600C72BF"/>
  </w:style>
  <w:style w:type="paragraph" w:customStyle="1" w:styleId="B622CFBD7C8C406E80A16EF45244833F">
    <w:name w:val="B622CFBD7C8C406E80A16EF45244833F"/>
  </w:style>
  <w:style w:type="paragraph" w:customStyle="1" w:styleId="3721C5A945C54836BCB8F0F832AEAA65">
    <w:name w:val="3721C5A945C54836BCB8F0F832AEAA65"/>
  </w:style>
  <w:style w:type="paragraph" w:customStyle="1" w:styleId="7991E85C36FD4B00BF14430F18B50B4D">
    <w:name w:val="7991E85C36FD4B00BF14430F18B50B4D"/>
  </w:style>
  <w:style w:type="paragraph" w:customStyle="1" w:styleId="A73B95647D4F43BFA9CAB1C00B71B6C4">
    <w:name w:val="A73B95647D4F43BFA9CAB1C00B71B6C4"/>
  </w:style>
  <w:style w:type="character" w:styleId="PlaceholderText">
    <w:name w:val="Placeholder Text"/>
    <w:basedOn w:val="DefaultParagraphFont"/>
    <w:uiPriority w:val="99"/>
    <w:semiHidden/>
    <w:rsid w:val="006A0D1C"/>
    <w:rPr>
      <w:color w:val="808080"/>
    </w:rPr>
  </w:style>
  <w:style w:type="paragraph" w:customStyle="1" w:styleId="35AD916506184CB3863DB2BF2ED341CF">
    <w:name w:val="35AD916506184CB3863DB2BF2ED341CF"/>
  </w:style>
  <w:style w:type="paragraph" w:customStyle="1" w:styleId="D71860C6537D4054BE26C3780A5AB2DF">
    <w:name w:val="D71860C6537D4054BE26C3780A5AB2DF"/>
  </w:style>
  <w:style w:type="paragraph" w:customStyle="1" w:styleId="95968017BFCD46F0A9749B9DFD3017B3">
    <w:name w:val="95968017BFCD46F0A9749B9DFD3017B3"/>
  </w:style>
  <w:style w:type="paragraph" w:customStyle="1" w:styleId="3A512602A7714F999B223018A9B6006D">
    <w:name w:val="3A512602A7714F999B223018A9B6006D"/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882FF45C46534F879A6B8BFDFC0E3FD9">
    <w:name w:val="882FF45C46534F879A6B8BFDFC0E3FD9"/>
  </w:style>
  <w:style w:type="paragraph" w:customStyle="1" w:styleId="3F0F42E962DD4EF79B040481BE15776F">
    <w:name w:val="3F0F42E962DD4EF79B040481BE15776F"/>
  </w:style>
  <w:style w:type="paragraph" w:customStyle="1" w:styleId="B2CF6600B0164D41891FFAD54C742C78">
    <w:name w:val="B2CF6600B0164D41891FFAD54C742C78"/>
  </w:style>
  <w:style w:type="paragraph" w:customStyle="1" w:styleId="794253BCD3AF49C5A321CE18DAF19065">
    <w:name w:val="794253BCD3AF49C5A321CE18DAF19065"/>
  </w:style>
  <w:style w:type="paragraph" w:customStyle="1" w:styleId="FFCCD511755C4728B3DF7A08D50F051D">
    <w:name w:val="FFCCD511755C4728B3DF7A08D50F051D"/>
    <w:rsid w:val="006A0D1C"/>
  </w:style>
  <w:style w:type="paragraph" w:customStyle="1" w:styleId="EAFABDFCEFF4420AAE0EB57890C8EBD0">
    <w:name w:val="EAFABDFCEFF4420AAE0EB57890C8EBD0"/>
    <w:rsid w:val="006A0D1C"/>
  </w:style>
  <w:style w:type="paragraph" w:customStyle="1" w:styleId="1285D1AED31C48A4A6845E5ED4A3A200">
    <w:name w:val="1285D1AED31C48A4A6845E5ED4A3A200"/>
    <w:rsid w:val="006A0D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047586-818A-42E7-8406-C090B9294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27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Taylor Shaw</dc:creator>
  <cp:keywords/>
  <cp:lastModifiedBy>Taylor Shaw</cp:lastModifiedBy>
  <cp:revision>4</cp:revision>
  <dcterms:created xsi:type="dcterms:W3CDTF">2015-04-30T13:58:00Z</dcterms:created>
  <dcterms:modified xsi:type="dcterms:W3CDTF">2015-04-30T14:25:00Z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TC029194649991</vt:lpwstr>
  </property>
</Properties>
</file>